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1"/>
        <w:gridCol w:w="631"/>
        <w:gridCol w:w="4567"/>
      </w:tblGrid>
      <w:tr w:rsidR="00CB3904" w14:paraId="4A201273" w14:textId="77777777" w:rsidTr="00CB3904">
        <w:trPr>
          <w:trHeight w:hRule="exact" w:val="482"/>
          <w:jc w:val="center"/>
        </w:trPr>
        <w:tc>
          <w:tcPr>
            <w:tcW w:w="2439" w:type="pct"/>
          </w:tcPr>
          <w:p w14:paraId="2D472B95" w14:textId="21B588E7" w:rsidR="00CB3904" w:rsidRPr="004D181C" w:rsidRDefault="00CB3904" w:rsidP="004D181C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14:paraId="1E5FC6E7" w14:textId="77777777" w:rsidR="00CB3904" w:rsidRPr="00403FD5" w:rsidRDefault="00CB3904" w:rsidP="00FC6F70"/>
        </w:tc>
        <w:tc>
          <w:tcPr>
            <w:tcW w:w="2250" w:type="pct"/>
          </w:tcPr>
          <w:p w14:paraId="5B5E423D" w14:textId="77777777" w:rsidR="00CB3904" w:rsidRDefault="00CB3904" w:rsidP="00FC6F70"/>
        </w:tc>
      </w:tr>
    </w:tbl>
    <w:p w14:paraId="11644B17" w14:textId="3FF7153C" w:rsidR="00FC6F70" w:rsidRPr="00C5025A" w:rsidRDefault="00FC6F70" w:rsidP="00180475">
      <w:pPr>
        <w:jc w:val="both"/>
        <w:rPr>
          <w:sz w:val="20"/>
        </w:rPr>
      </w:pPr>
      <w:bookmarkStart w:id="0" w:name="_GoBack"/>
      <w:bookmarkEnd w:id="0"/>
    </w:p>
    <w:p w14:paraId="383F026A" w14:textId="77777777" w:rsidR="00C06459" w:rsidRPr="00C06459" w:rsidRDefault="00C06459" w:rsidP="00C06459">
      <w:pPr>
        <w:widowControl w:val="0"/>
        <w:overflowPunct/>
        <w:autoSpaceDE/>
        <w:autoSpaceDN/>
        <w:adjustRightInd/>
        <w:ind w:right="-285"/>
        <w:jc w:val="center"/>
        <w:textAlignment w:val="auto"/>
        <w:rPr>
          <w:rFonts w:eastAsiaTheme="minorHAnsi" w:cstheme="minorBidi"/>
          <w:b/>
          <w:szCs w:val="28"/>
          <w:lang w:eastAsia="en-US"/>
        </w:rPr>
      </w:pPr>
      <w:r w:rsidRPr="00C06459">
        <w:rPr>
          <w:rFonts w:eastAsiaTheme="minorHAnsi" w:cstheme="minorBidi"/>
          <w:b/>
          <w:szCs w:val="28"/>
          <w:lang w:eastAsia="en-US"/>
        </w:rPr>
        <w:t>ПАМЯТКА</w:t>
      </w:r>
    </w:p>
    <w:p w14:paraId="43065A0D" w14:textId="77777777" w:rsidR="00C06459" w:rsidRDefault="00C06459" w:rsidP="00C06459">
      <w:pPr>
        <w:widowControl w:val="0"/>
        <w:overflowPunct/>
        <w:autoSpaceDE/>
        <w:autoSpaceDN/>
        <w:adjustRightInd/>
        <w:ind w:right="-285"/>
        <w:jc w:val="center"/>
        <w:textAlignment w:val="auto"/>
        <w:rPr>
          <w:rFonts w:eastAsiaTheme="minorHAnsi" w:cstheme="minorBidi"/>
          <w:b/>
          <w:szCs w:val="28"/>
          <w:lang w:eastAsia="en-US"/>
        </w:rPr>
      </w:pPr>
      <w:r w:rsidRPr="00C06459">
        <w:rPr>
          <w:rFonts w:eastAsiaTheme="minorHAnsi" w:cstheme="minorBidi"/>
          <w:b/>
          <w:szCs w:val="28"/>
          <w:lang w:eastAsia="en-US"/>
        </w:rPr>
        <w:t xml:space="preserve">по новым мерам социальной поддержки семей,  предложенных Президентом РФ В.В. Путиным 28.11.2017 года на Координационном совете по реализации Национальной стратегии действий </w:t>
      </w:r>
    </w:p>
    <w:p w14:paraId="644C80E9" w14:textId="65B98920" w:rsidR="00C06459" w:rsidRPr="00C06459" w:rsidRDefault="00C06459" w:rsidP="00C06459">
      <w:pPr>
        <w:widowControl w:val="0"/>
        <w:overflowPunct/>
        <w:autoSpaceDE/>
        <w:autoSpaceDN/>
        <w:adjustRightInd/>
        <w:ind w:right="-285"/>
        <w:jc w:val="center"/>
        <w:textAlignment w:val="auto"/>
        <w:rPr>
          <w:rFonts w:eastAsiaTheme="minorHAnsi" w:cstheme="minorBidi"/>
          <w:b/>
          <w:szCs w:val="28"/>
          <w:lang w:eastAsia="en-US"/>
        </w:rPr>
      </w:pPr>
      <w:r w:rsidRPr="00C06459">
        <w:rPr>
          <w:rFonts w:eastAsiaTheme="minorHAnsi" w:cstheme="minorBidi"/>
          <w:b/>
          <w:szCs w:val="28"/>
          <w:lang w:eastAsia="en-US"/>
        </w:rPr>
        <w:t>в интересах детей</w:t>
      </w:r>
    </w:p>
    <w:p w14:paraId="65FA53C4" w14:textId="77777777" w:rsidR="00C06459" w:rsidRPr="00C06459" w:rsidRDefault="00C06459" w:rsidP="00C06459">
      <w:pPr>
        <w:widowControl w:val="0"/>
        <w:overflowPunct/>
        <w:autoSpaceDE/>
        <w:autoSpaceDN/>
        <w:adjustRightInd/>
        <w:ind w:right="-58"/>
        <w:jc w:val="both"/>
        <w:textAlignment w:val="auto"/>
        <w:rPr>
          <w:rFonts w:eastAsiaTheme="minorHAnsi" w:cstheme="minorBidi"/>
          <w:b/>
          <w:szCs w:val="28"/>
          <w:lang w:eastAsia="en-US"/>
        </w:rPr>
      </w:pPr>
    </w:p>
    <w:p w14:paraId="4F6C8056" w14:textId="77777777" w:rsidR="00C06459" w:rsidRPr="00C06459" w:rsidRDefault="00C06459" w:rsidP="00C06459">
      <w:pPr>
        <w:ind w:firstLine="708"/>
        <w:jc w:val="both"/>
        <w:rPr>
          <w:szCs w:val="28"/>
        </w:rPr>
      </w:pPr>
      <w:r w:rsidRPr="00C06459">
        <w:rPr>
          <w:szCs w:val="28"/>
        </w:rPr>
        <w:t xml:space="preserve">28 ноября 2017 года на  Координационном совете по реализации Национальной стратегии действий в интересах детей Президент Российской Федерации В.В. Путин озвучил ряд социальных мер, закрепленных  позднее в Перечне поручений от 02.12.2017, которые будут введены в 2018 году, направленных на поддержку семей и улучшение демографической ситуации в стране:  </w:t>
      </w:r>
    </w:p>
    <w:p w14:paraId="10843FEF" w14:textId="77777777" w:rsidR="00C06459" w:rsidRPr="00C06459" w:rsidRDefault="00C06459" w:rsidP="00C06459">
      <w:pPr>
        <w:ind w:firstLine="720"/>
        <w:jc w:val="both"/>
        <w:rPr>
          <w:szCs w:val="28"/>
        </w:rPr>
      </w:pPr>
      <w:r w:rsidRPr="00C06459">
        <w:rPr>
          <w:szCs w:val="28"/>
        </w:rPr>
        <w:t>1. С 01 января 2018 года будет установлена ежемесячная денежная выплата семьям при рождении (усыновлении) первого ребенка, которая будет выплачиваться до достижения ребенком возраста 1,5 лет. Выплата семьям будет адресной (семьям с доходами на одного члена семьи в размере не более 1,5 прожиточного минимума трудоспособного населения, в Ярославской области: 10 429 рублей Х 1,5=15 643 рубля на одного члена семьи). Сумма выплат будет исчисляться из размера прожиточного минимума на ребенка, установленного в субъекте Российской Федерации. В Ярославской области в 2018 году она составит 9 547 рублей.  За выплатой семьям необходимо обращаться в органы социальной защиты по месту жительства.</w:t>
      </w:r>
    </w:p>
    <w:p w14:paraId="3C955B63" w14:textId="77777777" w:rsidR="00C06459" w:rsidRPr="00C06459" w:rsidRDefault="00C06459" w:rsidP="00C06459">
      <w:pPr>
        <w:ind w:firstLine="720"/>
        <w:jc w:val="both"/>
        <w:rPr>
          <w:szCs w:val="28"/>
        </w:rPr>
      </w:pPr>
      <w:r w:rsidRPr="00C06459">
        <w:rPr>
          <w:szCs w:val="28"/>
        </w:rPr>
        <w:t xml:space="preserve">2. Программа материнского капитала будет продлена до  31 декабря 2021 года. </w:t>
      </w:r>
      <w:proofErr w:type="gramStart"/>
      <w:r w:rsidRPr="00C06459">
        <w:rPr>
          <w:szCs w:val="28"/>
        </w:rPr>
        <w:t>С 01 января 2018 года будет расширен перечень направлений, на которые можно расходовать средства материнского капитала: средства можно будет получать в виде адресной ежемесячной денежной выплаты на второго ребенка (рожденного, усыновленного) до достижения ребенком возраста 1,5 лет (семьям с доходами на одного члена семьи в размере не более 1,5 прожиточного минимума трудоспособного населения, в Ярославской области: 10 429 рублей Х</w:t>
      </w:r>
      <w:proofErr w:type="gramEnd"/>
      <w:r w:rsidRPr="00C06459">
        <w:rPr>
          <w:szCs w:val="28"/>
        </w:rPr>
        <w:t xml:space="preserve"> </w:t>
      </w:r>
      <w:proofErr w:type="gramStart"/>
      <w:r w:rsidRPr="00C06459">
        <w:rPr>
          <w:szCs w:val="28"/>
        </w:rPr>
        <w:t>1,5=15 643 рубля на одного члена семьи), также материнский капитал может быть направлен на оплату услуг дошкольного образования (оплату ухода и присмотра за ребенком с двухмесячного возраста).</w:t>
      </w:r>
      <w:proofErr w:type="gramEnd"/>
      <w:r w:rsidRPr="00C06459">
        <w:rPr>
          <w:szCs w:val="28"/>
        </w:rPr>
        <w:t xml:space="preserve"> Размер материнского капитала в 2018 году составит 453 026 рублей.</w:t>
      </w:r>
      <w:r w:rsidRPr="00C06459">
        <w:rPr>
          <w:i/>
          <w:szCs w:val="28"/>
        </w:rPr>
        <w:t xml:space="preserve"> </w:t>
      </w:r>
      <w:r w:rsidRPr="00C06459">
        <w:rPr>
          <w:szCs w:val="28"/>
        </w:rPr>
        <w:t>За выплатой семьям необходимо обращаться в органы Пенсионного фонда по месту жительства.</w:t>
      </w:r>
    </w:p>
    <w:p w14:paraId="48DFBB35" w14:textId="77777777" w:rsidR="00C06459" w:rsidRPr="00C06459" w:rsidRDefault="00C06459" w:rsidP="00C06459">
      <w:pPr>
        <w:ind w:firstLine="720"/>
        <w:jc w:val="both"/>
        <w:rPr>
          <w:szCs w:val="28"/>
        </w:rPr>
      </w:pPr>
      <w:r w:rsidRPr="00C06459">
        <w:rPr>
          <w:szCs w:val="28"/>
        </w:rPr>
        <w:t>3. С 01 января 2018 по 31 декабря 2022 года семьи, в которых родится второй или третий ребенок, смогут рассчитывать на специальную программу ипотечного кредитования - субсидирование государством ипотечной процентной ставки сверх 6% годовых при покупке жилья на первичном рынке (в строящихся, построенных домах) или на рефинансирование ранее выданных таких кредитов. Срок субсидирования для семей, в которых родился второй ребенок, составит 3 года, для семей, в которых родился третий ребенок, - 5 лет.</w:t>
      </w:r>
    </w:p>
    <w:p w14:paraId="4A1DBCB7" w14:textId="77777777" w:rsidR="00C06459" w:rsidRPr="00C06459" w:rsidRDefault="00C06459" w:rsidP="00C06459">
      <w:pPr>
        <w:ind w:firstLine="720"/>
        <w:jc w:val="both"/>
        <w:rPr>
          <w:szCs w:val="28"/>
        </w:rPr>
      </w:pPr>
      <w:r w:rsidRPr="00C06459">
        <w:rPr>
          <w:szCs w:val="28"/>
        </w:rPr>
        <w:t xml:space="preserve">4. Для решения проблем с очередями в яслях в субъектах Российской Федерации к 2021 году необходимо обеспечить 100% доступность дошкольного образования для детей в возрасте от 2 месяцев до 3 лет. </w:t>
      </w:r>
      <w:r w:rsidRPr="00C06459">
        <w:rPr>
          <w:rFonts w:eastAsiaTheme="minorHAnsi"/>
          <w:szCs w:val="28"/>
          <w:lang w:eastAsia="en-US"/>
        </w:rPr>
        <w:t xml:space="preserve">В Ярославской области предусмотрено строительство 4-х дошкольных образовательных организаций </w:t>
      </w:r>
      <w:r w:rsidRPr="00C06459">
        <w:rPr>
          <w:rFonts w:eastAsiaTheme="minorHAnsi"/>
          <w:szCs w:val="28"/>
          <w:lang w:eastAsia="en-US"/>
        </w:rPr>
        <w:lastRenderedPageBreak/>
        <w:t xml:space="preserve">общей мощностью 710 мест, ввод в эксплуатацию которых запланирован на 2018 год. </w:t>
      </w:r>
    </w:p>
    <w:p w14:paraId="71DD97DD" w14:textId="77777777" w:rsidR="00C06459" w:rsidRPr="00C06459" w:rsidRDefault="00C06459" w:rsidP="00C06459">
      <w:pPr>
        <w:ind w:firstLine="720"/>
        <w:jc w:val="both"/>
        <w:rPr>
          <w:rFonts w:eastAsiaTheme="minorHAnsi" w:cstheme="minorBidi"/>
          <w:i/>
          <w:szCs w:val="28"/>
          <w:lang w:eastAsia="en-US"/>
        </w:rPr>
      </w:pPr>
      <w:r w:rsidRPr="00C06459">
        <w:rPr>
          <w:szCs w:val="28"/>
        </w:rPr>
        <w:t xml:space="preserve">5. Для повышения доступности и качества оказания медицинской помощи детям в субъектах Российской Федерации в ближайшие три года будут проведены реконструкция, капитальный ремонт и </w:t>
      </w:r>
      <w:proofErr w:type="gramStart"/>
      <w:r w:rsidRPr="00C06459">
        <w:rPr>
          <w:szCs w:val="28"/>
        </w:rPr>
        <w:t>дооснащение</w:t>
      </w:r>
      <w:proofErr w:type="gramEnd"/>
      <w:r w:rsidRPr="00C06459">
        <w:rPr>
          <w:szCs w:val="28"/>
        </w:rPr>
        <w:t xml:space="preserve"> оборудованием тех детских поликлиник, включая поликлинические отделения больниц, которые в этом нуждаются, на условиях </w:t>
      </w:r>
      <w:proofErr w:type="spellStart"/>
      <w:r w:rsidRPr="00C06459">
        <w:rPr>
          <w:szCs w:val="28"/>
        </w:rPr>
        <w:t>софинансирования</w:t>
      </w:r>
      <w:proofErr w:type="spellEnd"/>
      <w:r w:rsidRPr="00C06459">
        <w:rPr>
          <w:szCs w:val="28"/>
        </w:rPr>
        <w:t xml:space="preserve">. Основная часть средств на ремонт детских поликлиник будет направлена из федерального бюджета. </w:t>
      </w:r>
    </w:p>
    <w:p w14:paraId="1F8A60E5" w14:textId="77777777" w:rsidR="00BD07A9" w:rsidRPr="00BD07A9" w:rsidRDefault="00BD07A9" w:rsidP="00565617">
      <w:pPr>
        <w:jc w:val="both"/>
        <w:rPr>
          <w:sz w:val="24"/>
          <w:szCs w:val="24"/>
        </w:rPr>
      </w:pPr>
    </w:p>
    <w:sectPr w:rsidR="00BD07A9" w:rsidRPr="00BD07A9" w:rsidSect="00403F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2" w:right="624" w:bottom="709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7931F" w14:textId="77777777" w:rsidR="0028235C" w:rsidRDefault="0028235C">
      <w:r>
        <w:separator/>
      </w:r>
    </w:p>
  </w:endnote>
  <w:endnote w:type="continuationSeparator" w:id="0">
    <w:p w14:paraId="3A12CCE1" w14:textId="77777777" w:rsidR="0028235C" w:rsidRDefault="0028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AFC05" w14:textId="77777777" w:rsidR="00265A4E" w:rsidRDefault="00265A4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37932" w14:textId="77777777" w:rsidR="00352147" w:rsidRPr="00A33B5F" w:rsidRDefault="00DA682A" w:rsidP="00352147">
    <w:pPr>
      <w:pStyle w:val="a8"/>
      <w:rPr>
        <w:sz w:val="16"/>
        <w:lang w:val="en-US"/>
      </w:rPr>
    </w:pPr>
    <w:fldSimple w:instr=" DOCPROPERTY &quot;ИД&quot; \* MERGEFORMAT ">
      <w:r w:rsidR="00B909EC" w:rsidRPr="00B909EC">
        <w:rPr>
          <w:sz w:val="16"/>
        </w:rPr>
        <w:t>8797262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AD42F9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8235F" w14:textId="77777777" w:rsidR="005F7339" w:rsidRPr="005936EB" w:rsidRDefault="006C3294" w:rsidP="00A33B5F">
    <w:pPr>
      <w:pStyle w:val="a8"/>
      <w:rPr>
        <w:sz w:val="18"/>
        <w:szCs w:val="18"/>
        <w:lang w:val="en-US"/>
      </w:rPr>
    </w:pP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"ИД" \* MERGEFORMAT </w:instrText>
    </w:r>
    <w:r w:rsidRPr="005936EB">
      <w:rPr>
        <w:sz w:val="18"/>
        <w:szCs w:val="18"/>
      </w:rPr>
      <w:fldChar w:fldCharType="separate"/>
    </w:r>
    <w:r w:rsidR="00B909EC">
      <w:rPr>
        <w:sz w:val="18"/>
        <w:szCs w:val="18"/>
      </w:rPr>
      <w:t>8797262</w:t>
    </w:r>
    <w:r w:rsidRPr="005936EB"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"Номер версии" \* MERGEFORMAT </w:instrText>
    </w:r>
    <w:r w:rsidRPr="005936EB">
      <w:rPr>
        <w:sz w:val="18"/>
        <w:szCs w:val="18"/>
      </w:rPr>
      <w:fldChar w:fldCharType="separate"/>
    </w:r>
    <w:r w:rsidR="00AD42F9" w:rsidRPr="005936EB">
      <w:rPr>
        <w:sz w:val="18"/>
        <w:szCs w:val="18"/>
      </w:rPr>
      <w:t>1</w:t>
    </w:r>
    <w:r w:rsidRPr="005936E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993FE" w14:textId="77777777" w:rsidR="0028235C" w:rsidRDefault="0028235C">
      <w:r>
        <w:separator/>
      </w:r>
    </w:p>
  </w:footnote>
  <w:footnote w:type="continuationSeparator" w:id="0">
    <w:p w14:paraId="5B3786A7" w14:textId="77777777" w:rsidR="0028235C" w:rsidRDefault="00282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EC961" w14:textId="77777777"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0C05665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886FC" w14:textId="77777777" w:rsidR="0027751B" w:rsidRDefault="0027751B" w:rsidP="0027751B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0BBF6A62" w14:textId="77777777" w:rsidR="00D7160D" w:rsidRPr="0027751B" w:rsidRDefault="007A6E55" w:rsidP="0027751B">
    <w:pPr>
      <w:pStyle w:val="a5"/>
      <w:framePr w:wrap="around" w:vAnchor="text" w:hAnchor="margin" w:xAlign="center" w:y="1"/>
      <w:jc w:val="center"/>
      <w:rPr>
        <w:rStyle w:val="a6"/>
        <w:sz w:val="22"/>
      </w:rPr>
    </w:pPr>
    <w:r w:rsidRPr="0027751B">
      <w:rPr>
        <w:rStyle w:val="a6"/>
        <w:sz w:val="24"/>
      </w:rPr>
      <w:fldChar w:fldCharType="begin"/>
    </w:r>
    <w:r w:rsidR="00D7160D" w:rsidRPr="0027751B">
      <w:rPr>
        <w:rStyle w:val="a6"/>
        <w:sz w:val="24"/>
      </w:rPr>
      <w:instrText xml:space="preserve">PAGE  </w:instrText>
    </w:r>
    <w:r w:rsidRPr="0027751B">
      <w:rPr>
        <w:rStyle w:val="a6"/>
        <w:sz w:val="24"/>
      </w:rPr>
      <w:fldChar w:fldCharType="separate"/>
    </w:r>
    <w:r w:rsidR="00403FD5">
      <w:rPr>
        <w:rStyle w:val="a6"/>
        <w:noProof/>
        <w:sz w:val="24"/>
      </w:rPr>
      <w:t>2</w:t>
    </w:r>
    <w:r w:rsidRPr="0027751B">
      <w:rPr>
        <w:rStyle w:val="a6"/>
        <w:sz w:val="24"/>
      </w:rPr>
      <w:fldChar w:fldCharType="end"/>
    </w:r>
  </w:p>
  <w:p w14:paraId="4960F423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8863F" w14:textId="59EBB911" w:rsidR="00352147" w:rsidRPr="00352147" w:rsidRDefault="00352147" w:rsidP="0027751B">
    <w:pPr>
      <w:pStyle w:val="a5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20697"/>
    <w:rsid w:val="00033AF8"/>
    <w:rsid w:val="0005079F"/>
    <w:rsid w:val="00051078"/>
    <w:rsid w:val="00057B1B"/>
    <w:rsid w:val="000663B2"/>
    <w:rsid w:val="00070273"/>
    <w:rsid w:val="0008064B"/>
    <w:rsid w:val="00095DA7"/>
    <w:rsid w:val="000C4C30"/>
    <w:rsid w:val="000D7BC5"/>
    <w:rsid w:val="000E3D8C"/>
    <w:rsid w:val="00102136"/>
    <w:rsid w:val="00125A0D"/>
    <w:rsid w:val="001412D6"/>
    <w:rsid w:val="00143CA1"/>
    <w:rsid w:val="00143E74"/>
    <w:rsid w:val="00166D24"/>
    <w:rsid w:val="00175EA1"/>
    <w:rsid w:val="00175F02"/>
    <w:rsid w:val="00180475"/>
    <w:rsid w:val="001827CE"/>
    <w:rsid w:val="001A6543"/>
    <w:rsid w:val="001C560D"/>
    <w:rsid w:val="001C74F6"/>
    <w:rsid w:val="001D7C14"/>
    <w:rsid w:val="001F14D1"/>
    <w:rsid w:val="0020077C"/>
    <w:rsid w:val="002059C5"/>
    <w:rsid w:val="00210AE7"/>
    <w:rsid w:val="0022272F"/>
    <w:rsid w:val="00231EBD"/>
    <w:rsid w:val="002321FE"/>
    <w:rsid w:val="00247871"/>
    <w:rsid w:val="00247B75"/>
    <w:rsid w:val="00261FDC"/>
    <w:rsid w:val="00263605"/>
    <w:rsid w:val="00265A4E"/>
    <w:rsid w:val="00267EF0"/>
    <w:rsid w:val="0027751B"/>
    <w:rsid w:val="0028235C"/>
    <w:rsid w:val="0028500D"/>
    <w:rsid w:val="0029507F"/>
    <w:rsid w:val="002E71DD"/>
    <w:rsid w:val="002E75E9"/>
    <w:rsid w:val="0032234F"/>
    <w:rsid w:val="00352147"/>
    <w:rsid w:val="0035432A"/>
    <w:rsid w:val="0035489C"/>
    <w:rsid w:val="00360FDC"/>
    <w:rsid w:val="00376845"/>
    <w:rsid w:val="003773FA"/>
    <w:rsid w:val="003B6922"/>
    <w:rsid w:val="003B7E9A"/>
    <w:rsid w:val="003C11AE"/>
    <w:rsid w:val="003C447A"/>
    <w:rsid w:val="003E31D0"/>
    <w:rsid w:val="003E34C5"/>
    <w:rsid w:val="003F158E"/>
    <w:rsid w:val="0040202D"/>
    <w:rsid w:val="00403FD5"/>
    <w:rsid w:val="00413EAE"/>
    <w:rsid w:val="00440606"/>
    <w:rsid w:val="004530C8"/>
    <w:rsid w:val="00456E9A"/>
    <w:rsid w:val="00484214"/>
    <w:rsid w:val="004849D2"/>
    <w:rsid w:val="004917C9"/>
    <w:rsid w:val="004A0D47"/>
    <w:rsid w:val="004B513D"/>
    <w:rsid w:val="004D181C"/>
    <w:rsid w:val="004F0BA6"/>
    <w:rsid w:val="004F52EF"/>
    <w:rsid w:val="005036F7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E719A"/>
    <w:rsid w:val="005F4F59"/>
    <w:rsid w:val="005F7339"/>
    <w:rsid w:val="0060610F"/>
    <w:rsid w:val="0061137B"/>
    <w:rsid w:val="00614031"/>
    <w:rsid w:val="0061626E"/>
    <w:rsid w:val="00616E1B"/>
    <w:rsid w:val="006342D8"/>
    <w:rsid w:val="00646FBD"/>
    <w:rsid w:val="006719F8"/>
    <w:rsid w:val="0069635A"/>
    <w:rsid w:val="006A0365"/>
    <w:rsid w:val="006B432F"/>
    <w:rsid w:val="006C3294"/>
    <w:rsid w:val="006E2583"/>
    <w:rsid w:val="0071685A"/>
    <w:rsid w:val="0072710E"/>
    <w:rsid w:val="00761EB2"/>
    <w:rsid w:val="0076310F"/>
    <w:rsid w:val="00766C88"/>
    <w:rsid w:val="00772602"/>
    <w:rsid w:val="00791794"/>
    <w:rsid w:val="007A6943"/>
    <w:rsid w:val="007A6E55"/>
    <w:rsid w:val="007B3F54"/>
    <w:rsid w:val="007D39B3"/>
    <w:rsid w:val="007F5A97"/>
    <w:rsid w:val="008174A5"/>
    <w:rsid w:val="008225B3"/>
    <w:rsid w:val="00824D97"/>
    <w:rsid w:val="0084708D"/>
    <w:rsid w:val="00865E19"/>
    <w:rsid w:val="00871A61"/>
    <w:rsid w:val="008823A1"/>
    <w:rsid w:val="0089152B"/>
    <w:rsid w:val="008A5169"/>
    <w:rsid w:val="008A573F"/>
    <w:rsid w:val="008B50A1"/>
    <w:rsid w:val="008C06CC"/>
    <w:rsid w:val="008C4FF6"/>
    <w:rsid w:val="008C78F8"/>
    <w:rsid w:val="008E2E14"/>
    <w:rsid w:val="008F6CA4"/>
    <w:rsid w:val="00901F12"/>
    <w:rsid w:val="00906205"/>
    <w:rsid w:val="00910985"/>
    <w:rsid w:val="0091505A"/>
    <w:rsid w:val="0091707B"/>
    <w:rsid w:val="00942B5A"/>
    <w:rsid w:val="00945529"/>
    <w:rsid w:val="00963C4B"/>
    <w:rsid w:val="00974374"/>
    <w:rsid w:val="0097763B"/>
    <w:rsid w:val="0099048B"/>
    <w:rsid w:val="009949AE"/>
    <w:rsid w:val="00997F8C"/>
    <w:rsid w:val="00A02A1D"/>
    <w:rsid w:val="00A02A88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684C"/>
    <w:rsid w:val="00AC7169"/>
    <w:rsid w:val="00AD42F9"/>
    <w:rsid w:val="00AD734F"/>
    <w:rsid w:val="00AF025D"/>
    <w:rsid w:val="00AF7478"/>
    <w:rsid w:val="00B0415C"/>
    <w:rsid w:val="00B268B9"/>
    <w:rsid w:val="00B3710A"/>
    <w:rsid w:val="00B432C3"/>
    <w:rsid w:val="00B461F4"/>
    <w:rsid w:val="00B5176A"/>
    <w:rsid w:val="00B51F7E"/>
    <w:rsid w:val="00B526D3"/>
    <w:rsid w:val="00B71884"/>
    <w:rsid w:val="00B909EC"/>
    <w:rsid w:val="00B93366"/>
    <w:rsid w:val="00BA3652"/>
    <w:rsid w:val="00BA52D1"/>
    <w:rsid w:val="00BA5972"/>
    <w:rsid w:val="00BA6922"/>
    <w:rsid w:val="00BB535C"/>
    <w:rsid w:val="00BB69E8"/>
    <w:rsid w:val="00BC5B33"/>
    <w:rsid w:val="00BD07A9"/>
    <w:rsid w:val="00BD0BFE"/>
    <w:rsid w:val="00BF4148"/>
    <w:rsid w:val="00BF5BB4"/>
    <w:rsid w:val="00C06459"/>
    <w:rsid w:val="00C3328E"/>
    <w:rsid w:val="00C45F8C"/>
    <w:rsid w:val="00C461D1"/>
    <w:rsid w:val="00C5025A"/>
    <w:rsid w:val="00C5140E"/>
    <w:rsid w:val="00C516AF"/>
    <w:rsid w:val="00C619EB"/>
    <w:rsid w:val="00C96D7C"/>
    <w:rsid w:val="00CA2B1F"/>
    <w:rsid w:val="00CB3904"/>
    <w:rsid w:val="00CD430D"/>
    <w:rsid w:val="00CE1CDA"/>
    <w:rsid w:val="00CF0DAB"/>
    <w:rsid w:val="00CF659C"/>
    <w:rsid w:val="00CF7925"/>
    <w:rsid w:val="00D00240"/>
    <w:rsid w:val="00D21EA1"/>
    <w:rsid w:val="00D259A6"/>
    <w:rsid w:val="00D3207B"/>
    <w:rsid w:val="00D42F9E"/>
    <w:rsid w:val="00D7160D"/>
    <w:rsid w:val="00D85E62"/>
    <w:rsid w:val="00D871C5"/>
    <w:rsid w:val="00D87611"/>
    <w:rsid w:val="00D93F47"/>
    <w:rsid w:val="00D941E8"/>
    <w:rsid w:val="00DA682A"/>
    <w:rsid w:val="00DB57BB"/>
    <w:rsid w:val="00DE1C2A"/>
    <w:rsid w:val="00E07F63"/>
    <w:rsid w:val="00E23E8E"/>
    <w:rsid w:val="00E24CE3"/>
    <w:rsid w:val="00E55F5E"/>
    <w:rsid w:val="00E67B15"/>
    <w:rsid w:val="00E9164F"/>
    <w:rsid w:val="00EA11FE"/>
    <w:rsid w:val="00EB0237"/>
    <w:rsid w:val="00EB3469"/>
    <w:rsid w:val="00EB5250"/>
    <w:rsid w:val="00EC7B77"/>
    <w:rsid w:val="00ED7F0D"/>
    <w:rsid w:val="00EF6631"/>
    <w:rsid w:val="00F431FB"/>
    <w:rsid w:val="00F44785"/>
    <w:rsid w:val="00F629F1"/>
    <w:rsid w:val="00F81637"/>
    <w:rsid w:val="00F857B0"/>
    <w:rsid w:val="00F93CAA"/>
    <w:rsid w:val="00F96592"/>
    <w:rsid w:val="00FA5911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F18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E07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E07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8056-4900-424E-AFA6-D6A9A4F66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84B8D-3018-46FE-9462-765408A17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8E1DB-19E8-4C29-8F41-53408EAE79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5AEE0D0-3F89-432F-9A67-1F07B91F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3</cp:revision>
  <cp:lastPrinted>2011-05-31T14:02:00Z</cp:lastPrinted>
  <dcterms:created xsi:type="dcterms:W3CDTF">2017-12-25T08:56:00Z</dcterms:created>
  <dcterms:modified xsi:type="dcterms:W3CDTF">2017-12-28T07:00:00Z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М.В. Башмашникова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40-10-83</vt:lpwstr>
  </property>
  <property fmtid="{D5CDD505-2E9C-101B-9397-08002B2CF9AE}" pid="7" name="Заголовок">
    <vt:lpwstr>О направлении информации для размещения в районных СМИ и на сайтах администраций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Закалина Вероника Валерьевна</vt:lpwstr>
  </property>
  <property fmtid="{D5CDD505-2E9C-101B-9397-08002B2CF9AE}" pid="11" name="Номер версии">
    <vt:lpwstr>1</vt:lpwstr>
  </property>
  <property fmtid="{D5CDD505-2E9C-101B-9397-08002B2CF9AE}" pid="12" name="ИД">
    <vt:lpwstr>8797262</vt:lpwstr>
  </property>
  <property fmtid="{D5CDD505-2E9C-101B-9397-08002B2CF9AE}" pid="13" name="ContentTypeId">
    <vt:lpwstr>0x010100DDAE7C60F7CAAB4F900350D7D997C22F</vt:lpwstr>
  </property>
</Properties>
</file>